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1A2" w:rsidRPr="00300C2F" w:rsidRDefault="00AB61A2" w:rsidP="00300C2F">
      <w:pPr>
        <w:pStyle w:val="a5"/>
        <w:jc w:val="center"/>
        <w:rPr>
          <w:rFonts w:ascii="Meiryo UI" w:eastAsia="Meiryo UI" w:hAnsi="Meiryo UI" w:cs="Meiryo UI"/>
          <w:sz w:val="72"/>
          <w:szCs w:val="72"/>
        </w:rPr>
      </w:pPr>
      <w:r w:rsidRPr="00300C2F">
        <w:rPr>
          <w:rFonts w:ascii="Meiryo UI" w:eastAsia="Meiryo UI" w:hAnsi="Meiryo UI" w:cs="Meiryo UI" w:hint="eastAsia"/>
          <w:sz w:val="96"/>
          <w:szCs w:val="96"/>
        </w:rPr>
        <w:t>FAX</w:t>
      </w:r>
      <w:r w:rsidRPr="00300C2F">
        <w:rPr>
          <w:rFonts w:ascii="Meiryo UI" w:eastAsia="Meiryo UI" w:hAnsi="Meiryo UI" w:cs="Meiryo UI" w:hint="eastAsia"/>
          <w:sz w:val="72"/>
          <w:szCs w:val="72"/>
        </w:rPr>
        <w:t>での</w:t>
      </w:r>
      <w:r w:rsidR="00042DDB">
        <w:rPr>
          <w:rFonts w:ascii="Meiryo UI" w:eastAsia="Meiryo UI" w:hAnsi="Meiryo UI" w:cs="Meiryo UI" w:hint="eastAsia"/>
          <w:sz w:val="72"/>
          <w:szCs w:val="72"/>
        </w:rPr>
        <w:t>エントリー</w:t>
      </w:r>
    </w:p>
    <w:tbl>
      <w:tblPr>
        <w:tblStyle w:val="a6"/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512"/>
      </w:tblGrid>
      <w:tr w:rsidR="00300C2F" w:rsidRPr="00BE0783" w:rsidTr="0010358C">
        <w:trPr>
          <w:trHeight w:val="366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00C2F" w:rsidRPr="00BE0783" w:rsidRDefault="00300C2F" w:rsidP="00300C2F">
            <w:pPr>
              <w:pStyle w:val="a5"/>
              <w:ind w:leftChars="100" w:left="210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BE0783">
              <w:rPr>
                <w:rFonts w:ascii="Meiryo UI" w:eastAsia="Meiryo UI" w:hAnsi="Meiryo UI" w:cs="Meiryo UI" w:hint="eastAsia"/>
                <w:sz w:val="28"/>
                <w:szCs w:val="28"/>
              </w:rPr>
              <w:t>お名前</w:t>
            </w:r>
          </w:p>
        </w:tc>
        <w:tc>
          <w:tcPr>
            <w:tcW w:w="751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0C2F" w:rsidRPr="00BE0783" w:rsidRDefault="00300C2F" w:rsidP="00300C2F">
            <w:pPr>
              <w:pStyle w:val="a5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300C2F" w:rsidRPr="00BE0783" w:rsidTr="0010358C"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00C2F" w:rsidRPr="00BE0783" w:rsidRDefault="00300C2F" w:rsidP="00300C2F">
            <w:pPr>
              <w:pStyle w:val="a5"/>
              <w:ind w:leftChars="100" w:left="210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BE0783">
              <w:rPr>
                <w:rFonts w:ascii="Meiryo UI" w:eastAsia="Meiryo UI" w:hAnsi="Meiryo UI" w:cs="Meiryo UI" w:hint="eastAsia"/>
                <w:sz w:val="28"/>
                <w:szCs w:val="28"/>
              </w:rPr>
              <w:t>ふりがな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0C2F" w:rsidRPr="00BE0783" w:rsidRDefault="00300C2F" w:rsidP="00300C2F">
            <w:pPr>
              <w:pStyle w:val="a5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042DDB" w:rsidRPr="00BE0783" w:rsidTr="0010358C"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42DDB" w:rsidRPr="00BE0783" w:rsidRDefault="00042DDB" w:rsidP="00300C2F">
            <w:pPr>
              <w:pStyle w:val="a5"/>
              <w:ind w:leftChars="100" w:left="210"/>
              <w:rPr>
                <w:rFonts w:ascii="Meiryo UI" w:eastAsia="Meiryo UI" w:hAnsi="Meiryo UI" w:cs="Meiryo UI" w:hint="eastAsia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>希望職種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2DDB" w:rsidRPr="00BE0783" w:rsidRDefault="00042DDB" w:rsidP="00300C2F">
            <w:pPr>
              <w:pStyle w:val="a5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4B3243" w:rsidRPr="00BE0783" w:rsidTr="0010358C">
        <w:trPr>
          <w:trHeight w:val="1528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3243" w:rsidRPr="00BE0783" w:rsidRDefault="004B3243" w:rsidP="00BE0783">
            <w:pPr>
              <w:pStyle w:val="a5"/>
              <w:ind w:leftChars="100" w:left="210"/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BE0783">
              <w:rPr>
                <w:rFonts w:ascii="Meiryo UI" w:eastAsia="Meiryo UI" w:hAnsi="Meiryo UI" w:cs="Meiryo UI" w:hint="eastAsia"/>
                <w:sz w:val="28"/>
                <w:szCs w:val="28"/>
              </w:rPr>
              <w:t>ご住所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27D7" w:rsidRPr="00BE0783" w:rsidRDefault="00BE0783" w:rsidP="004B3243">
            <w:pPr>
              <w:pStyle w:val="a5"/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BE0783">
              <w:rPr>
                <w:rFonts w:ascii="Meiryo UI" w:eastAsia="Meiryo UI" w:hAnsi="Meiryo UI" w:cs="Meiryo UI" w:hint="eastAsia"/>
                <w:sz w:val="28"/>
                <w:szCs w:val="28"/>
              </w:rPr>
              <w:t>〒</w:t>
            </w:r>
          </w:p>
          <w:p w:rsidR="00BE0783" w:rsidRDefault="00BE0783" w:rsidP="004B3243">
            <w:pPr>
              <w:pStyle w:val="a5"/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</w:p>
          <w:p w:rsidR="00A400FD" w:rsidRPr="00BE0783" w:rsidRDefault="00A400FD" w:rsidP="004B3243">
            <w:pPr>
              <w:pStyle w:val="a5"/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300C2F" w:rsidRPr="00BE0783" w:rsidTr="0010358C"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00C2F" w:rsidRPr="00BE0783" w:rsidRDefault="00300C2F" w:rsidP="00300C2F">
            <w:pPr>
              <w:pStyle w:val="a5"/>
              <w:ind w:leftChars="100" w:left="210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BE0783">
              <w:rPr>
                <w:rFonts w:ascii="Meiryo UI" w:eastAsia="Meiryo UI" w:hAnsi="Meiryo UI" w:cs="Meiryo UI" w:hint="eastAsia"/>
                <w:sz w:val="28"/>
                <w:szCs w:val="28"/>
              </w:rPr>
              <w:t>電話番号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0C2F" w:rsidRPr="00BE0783" w:rsidRDefault="00300C2F" w:rsidP="00300C2F">
            <w:pPr>
              <w:pStyle w:val="a5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300C2F" w:rsidRPr="00BE0783" w:rsidTr="0010358C">
        <w:trPr>
          <w:trHeight w:val="477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00C2F" w:rsidRPr="00BE0783" w:rsidRDefault="00300C2F" w:rsidP="00300C2F">
            <w:pPr>
              <w:pStyle w:val="a5"/>
              <w:ind w:leftChars="100" w:left="210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BE0783">
              <w:rPr>
                <w:rFonts w:ascii="Meiryo UI" w:eastAsia="Meiryo UI" w:hAnsi="Meiryo UI" w:cs="Meiryo UI" w:hint="eastAsia"/>
                <w:sz w:val="28"/>
                <w:szCs w:val="28"/>
              </w:rPr>
              <w:t>FAX番号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0C2F" w:rsidRPr="00BE0783" w:rsidRDefault="00300C2F" w:rsidP="00300C2F">
            <w:pPr>
              <w:pStyle w:val="a5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BE0783" w:rsidRPr="00BE0783" w:rsidTr="0010358C">
        <w:trPr>
          <w:trHeight w:val="477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E0783" w:rsidRPr="00BE0783" w:rsidRDefault="00BE0783" w:rsidP="00300C2F">
            <w:pPr>
              <w:pStyle w:val="a5"/>
              <w:ind w:leftChars="100" w:left="210"/>
              <w:rPr>
                <w:rFonts w:ascii="Meiryo UI" w:eastAsia="Meiryo UI" w:hAnsi="Meiryo UI" w:cs="Meiryo UI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>メールアドレス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0783" w:rsidRPr="00BE0783" w:rsidRDefault="00BE0783" w:rsidP="00300C2F">
            <w:pPr>
              <w:pStyle w:val="a5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A400FD" w:rsidRPr="00BE0783" w:rsidTr="0010358C"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0FD" w:rsidRPr="00A400FD" w:rsidRDefault="00A400FD" w:rsidP="00A400FD">
            <w:pPr>
              <w:pStyle w:val="a5"/>
              <w:spacing w:line="840" w:lineRule="auto"/>
              <w:ind w:firstLineChars="50" w:firstLine="140"/>
              <w:rPr>
                <w:rFonts w:ascii="Meiryo UI" w:eastAsia="Meiryo UI" w:hAnsi="Meiryo UI" w:cs="Meiryo UI"/>
                <w:sz w:val="28"/>
                <w:szCs w:val="28"/>
                <w:bdr w:val="single" w:sz="4" w:space="0" w:color="auto"/>
              </w:rPr>
            </w:pPr>
            <w:r w:rsidRPr="00A400FD">
              <w:rPr>
                <w:rFonts w:ascii="Meiryo UI" w:eastAsia="Meiryo UI" w:hAnsi="Meiryo UI" w:cs="Meiryo UI" w:hint="eastAsia"/>
                <w:sz w:val="28"/>
                <w:szCs w:val="28"/>
                <w:bdr w:val="single" w:sz="4" w:space="0" w:color="auto"/>
              </w:rPr>
              <w:t xml:space="preserve"> </w:t>
            </w:r>
            <w:r w:rsidR="00042DDB">
              <w:rPr>
                <w:rFonts w:ascii="Meiryo UI" w:eastAsia="Meiryo UI" w:hAnsi="Meiryo UI" w:cs="Meiryo UI" w:hint="eastAsia"/>
                <w:sz w:val="28"/>
                <w:szCs w:val="28"/>
                <w:bdr w:val="single" w:sz="4" w:space="0" w:color="auto"/>
              </w:rPr>
              <w:t>備考欄</w:t>
            </w:r>
            <w:r w:rsidRPr="00A400FD">
              <w:rPr>
                <w:rFonts w:ascii="Meiryo UI" w:eastAsia="Meiryo UI" w:hAnsi="Meiryo UI" w:cs="Meiryo UI" w:hint="eastAsia"/>
                <w:sz w:val="28"/>
                <w:szCs w:val="28"/>
                <w:bdr w:val="single" w:sz="4" w:space="0" w:color="auto"/>
              </w:rPr>
              <w:t xml:space="preserve"> </w:t>
            </w:r>
          </w:p>
          <w:p w:rsidR="00A400FD" w:rsidRPr="00954F50" w:rsidRDefault="00A400FD" w:rsidP="00A400FD">
            <w:pPr>
              <w:pStyle w:val="a5"/>
              <w:ind w:leftChars="-2" w:left="-4"/>
              <w:rPr>
                <w:rFonts w:ascii="Meiryo UI" w:eastAsia="Meiryo UI" w:hAnsi="Meiryo UI" w:cs="Meiryo UI"/>
                <w:sz w:val="24"/>
                <w:szCs w:val="28"/>
              </w:rPr>
            </w:pPr>
          </w:p>
          <w:p w:rsidR="00A400FD" w:rsidRPr="00954F50" w:rsidRDefault="00A400FD" w:rsidP="00A400FD">
            <w:pPr>
              <w:pStyle w:val="a5"/>
              <w:ind w:leftChars="-2" w:left="-4"/>
              <w:rPr>
                <w:rFonts w:ascii="Meiryo UI" w:eastAsia="Meiryo UI" w:hAnsi="Meiryo UI" w:cs="Meiryo UI"/>
                <w:sz w:val="24"/>
                <w:szCs w:val="28"/>
              </w:rPr>
            </w:pPr>
          </w:p>
          <w:p w:rsidR="00A400FD" w:rsidRPr="00954F50" w:rsidRDefault="00A400FD" w:rsidP="00A400FD">
            <w:pPr>
              <w:pStyle w:val="a5"/>
              <w:ind w:leftChars="-2" w:left="-4"/>
              <w:rPr>
                <w:rFonts w:ascii="Meiryo UI" w:eastAsia="Meiryo UI" w:hAnsi="Meiryo UI" w:cs="Meiryo UI"/>
                <w:sz w:val="24"/>
                <w:szCs w:val="28"/>
              </w:rPr>
            </w:pPr>
          </w:p>
          <w:p w:rsidR="00A400FD" w:rsidRPr="00954F50" w:rsidRDefault="00A400FD" w:rsidP="00A400FD">
            <w:pPr>
              <w:pStyle w:val="a5"/>
              <w:ind w:leftChars="-2" w:left="-4"/>
              <w:rPr>
                <w:rFonts w:ascii="Meiryo UI" w:eastAsia="Meiryo UI" w:hAnsi="Meiryo UI" w:cs="Meiryo UI"/>
                <w:sz w:val="24"/>
                <w:szCs w:val="28"/>
              </w:rPr>
            </w:pPr>
          </w:p>
          <w:p w:rsidR="00A400FD" w:rsidRPr="00954F50" w:rsidRDefault="00A400FD" w:rsidP="00A400FD">
            <w:pPr>
              <w:pStyle w:val="a5"/>
              <w:ind w:leftChars="-2" w:left="-4"/>
              <w:rPr>
                <w:rFonts w:ascii="Meiryo UI" w:eastAsia="Meiryo UI" w:hAnsi="Meiryo UI" w:cs="Meiryo UI"/>
                <w:sz w:val="24"/>
                <w:szCs w:val="28"/>
              </w:rPr>
            </w:pPr>
          </w:p>
          <w:p w:rsidR="00A400FD" w:rsidRPr="00954F50" w:rsidRDefault="00A400FD" w:rsidP="00A400FD">
            <w:pPr>
              <w:pStyle w:val="a5"/>
              <w:ind w:leftChars="-2" w:left="-4"/>
              <w:rPr>
                <w:rFonts w:ascii="Meiryo UI" w:eastAsia="Meiryo UI" w:hAnsi="Meiryo UI" w:cs="Meiryo UI"/>
                <w:sz w:val="24"/>
                <w:szCs w:val="28"/>
              </w:rPr>
            </w:pPr>
          </w:p>
          <w:p w:rsidR="00A400FD" w:rsidRPr="00954F50" w:rsidRDefault="00A400FD" w:rsidP="00A400FD">
            <w:pPr>
              <w:pStyle w:val="a5"/>
              <w:ind w:leftChars="-2" w:left="-4"/>
              <w:rPr>
                <w:rFonts w:ascii="Meiryo UI" w:eastAsia="Meiryo UI" w:hAnsi="Meiryo UI" w:cs="Meiryo UI"/>
                <w:sz w:val="24"/>
                <w:szCs w:val="28"/>
              </w:rPr>
            </w:pPr>
          </w:p>
          <w:p w:rsidR="00A400FD" w:rsidRPr="00954F50" w:rsidRDefault="00A400FD" w:rsidP="00A400FD">
            <w:pPr>
              <w:pStyle w:val="a5"/>
              <w:rPr>
                <w:rFonts w:ascii="Meiryo UI" w:eastAsia="Meiryo UI" w:hAnsi="Meiryo UI" w:cs="Meiryo UI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00C2F" w:rsidTr="0010358C">
        <w:trPr>
          <w:trHeight w:val="2450"/>
        </w:trPr>
        <w:tc>
          <w:tcPr>
            <w:tcW w:w="963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300C2F" w:rsidRPr="0010358C" w:rsidRDefault="00042DDB" w:rsidP="0010358C">
            <w:pPr>
              <w:pStyle w:val="a5"/>
              <w:spacing w:line="240" w:lineRule="auto"/>
              <w:jc w:val="center"/>
              <w:rPr>
                <w:rFonts w:ascii="Meiryo UI" w:eastAsia="Meiryo UI" w:hAnsi="Meiryo UI" w:cs="Meiryo UI"/>
                <w:sz w:val="72"/>
                <w:szCs w:val="72"/>
              </w:rPr>
            </w:pPr>
            <w:r>
              <w:rPr>
                <w:rFonts w:ascii="Meiryo UI" w:eastAsia="Meiryo UI" w:hAnsi="Meiryo UI" w:cs="Meiryo UI" w:hint="eastAsia"/>
                <w:sz w:val="72"/>
                <w:szCs w:val="72"/>
              </w:rPr>
              <w:t>医療・介護のウェルグループ</w:t>
            </w:r>
          </w:p>
          <w:p w:rsidR="0010358C" w:rsidRPr="0010358C" w:rsidRDefault="004B3243" w:rsidP="0010358C">
            <w:pPr>
              <w:pStyle w:val="a5"/>
              <w:spacing w:line="240" w:lineRule="auto"/>
              <w:jc w:val="center"/>
              <w:rPr>
                <w:rFonts w:ascii="Meiryo UI" w:eastAsia="Meiryo UI" w:hAnsi="Meiryo UI" w:cs="Meiryo UI"/>
                <w:sz w:val="44"/>
                <w:szCs w:val="48"/>
              </w:rPr>
            </w:pPr>
            <w:r w:rsidRPr="0010358C">
              <w:rPr>
                <w:rFonts w:ascii="Meiryo UI" w:eastAsia="Meiryo UI" w:hAnsi="Meiryo UI" w:cs="Meiryo UI" w:hint="eastAsia"/>
                <w:sz w:val="44"/>
                <w:szCs w:val="48"/>
              </w:rPr>
              <w:t xml:space="preserve">TEL:0120-500-568  </w:t>
            </w:r>
            <w:r w:rsidR="00300C2F" w:rsidRPr="0010358C">
              <w:rPr>
                <w:rFonts w:ascii="Meiryo UI" w:eastAsia="Meiryo UI" w:hAnsi="Meiryo UI" w:cs="Meiryo UI" w:hint="eastAsia"/>
                <w:sz w:val="44"/>
                <w:szCs w:val="48"/>
              </w:rPr>
              <w:t>FAX:0743-55-0120</w:t>
            </w:r>
          </w:p>
        </w:tc>
      </w:tr>
    </w:tbl>
    <w:p w:rsidR="00AB61A2" w:rsidRPr="004B3243" w:rsidRDefault="00AB61A2" w:rsidP="004B3243">
      <w:pPr>
        <w:rPr>
          <w:rFonts w:ascii="Meiryo UI" w:eastAsia="Meiryo UI" w:hAnsi="Meiryo UI" w:cs="Meiryo UI"/>
          <w:szCs w:val="16"/>
        </w:rPr>
      </w:pPr>
    </w:p>
    <w:sectPr w:rsidR="00AB61A2" w:rsidRPr="004B3243" w:rsidSect="004B3243">
      <w:pgSz w:w="11906" w:h="16838" w:code="9"/>
      <w:pgMar w:top="567" w:right="1134" w:bottom="567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1FA" w:rsidRDefault="00CA51FA" w:rsidP="00F15FD2">
      <w:pPr>
        <w:spacing w:line="240" w:lineRule="auto"/>
      </w:pPr>
      <w:r>
        <w:separator/>
      </w:r>
    </w:p>
  </w:endnote>
  <w:endnote w:type="continuationSeparator" w:id="0">
    <w:p w:rsidR="00CA51FA" w:rsidRDefault="00CA51FA" w:rsidP="00F15F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1FA" w:rsidRDefault="00CA51FA" w:rsidP="00F15FD2">
      <w:pPr>
        <w:spacing w:line="240" w:lineRule="auto"/>
      </w:pPr>
      <w:r>
        <w:separator/>
      </w:r>
    </w:p>
  </w:footnote>
  <w:footnote w:type="continuationSeparator" w:id="0">
    <w:p w:rsidR="00CA51FA" w:rsidRDefault="00CA51FA" w:rsidP="00F15F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ttachedTemplate r:id="rId1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DB"/>
    <w:rsid w:val="00042DDB"/>
    <w:rsid w:val="000D6A1A"/>
    <w:rsid w:val="0010358C"/>
    <w:rsid w:val="002072D3"/>
    <w:rsid w:val="00300C2F"/>
    <w:rsid w:val="004527D7"/>
    <w:rsid w:val="004B3243"/>
    <w:rsid w:val="0061235D"/>
    <w:rsid w:val="007723CC"/>
    <w:rsid w:val="00796319"/>
    <w:rsid w:val="008647C0"/>
    <w:rsid w:val="00954F50"/>
    <w:rsid w:val="00A400FD"/>
    <w:rsid w:val="00A67A5E"/>
    <w:rsid w:val="00AA2281"/>
    <w:rsid w:val="00AB61A2"/>
    <w:rsid w:val="00AC5425"/>
    <w:rsid w:val="00AD29BB"/>
    <w:rsid w:val="00AD5AD9"/>
    <w:rsid w:val="00B56BC2"/>
    <w:rsid w:val="00B72359"/>
    <w:rsid w:val="00BC34E5"/>
    <w:rsid w:val="00BE0783"/>
    <w:rsid w:val="00CA51FA"/>
    <w:rsid w:val="00DE4E98"/>
    <w:rsid w:val="00EA20C2"/>
    <w:rsid w:val="00EC2D87"/>
    <w:rsid w:val="00ED4812"/>
    <w:rsid w:val="00F15FD2"/>
    <w:rsid w:val="00F1748D"/>
    <w:rsid w:val="00F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81C3E96-C0DA-4339-AACB-D701D339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C2F"/>
  </w:style>
  <w:style w:type="paragraph" w:styleId="1">
    <w:name w:val="heading 1"/>
    <w:basedOn w:val="a"/>
    <w:next w:val="a"/>
    <w:link w:val="10"/>
    <w:uiPriority w:val="9"/>
    <w:qFormat/>
    <w:rsid w:val="00300C2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00C2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next w:val="a"/>
    <w:link w:val="a4"/>
    <w:uiPriority w:val="1"/>
    <w:qFormat/>
    <w:rsid w:val="00AB61A2"/>
    <w:pPr>
      <w:spacing w:before="480" w:after="120"/>
      <w:ind w:left="-720"/>
      <w:contextualSpacing/>
    </w:pPr>
    <w:rPr>
      <w:rFonts w:asciiTheme="majorHAnsi" w:eastAsia="Meiryo UI" w:hAnsiTheme="majorHAnsi" w:cstheme="majorBidi"/>
      <w:color w:val="000000" w:themeColor="text1"/>
      <w:spacing w:val="-100"/>
      <w:kern w:val="28"/>
      <w:sz w:val="108"/>
      <w:szCs w:val="108"/>
    </w:rPr>
  </w:style>
  <w:style w:type="character" w:customStyle="1" w:styleId="a4">
    <w:name w:val="タイトルの文字"/>
    <w:basedOn w:val="a0"/>
    <w:link w:val="a3"/>
    <w:uiPriority w:val="1"/>
    <w:rsid w:val="00AB61A2"/>
    <w:rPr>
      <w:rFonts w:asciiTheme="majorHAnsi" w:eastAsia="Meiryo UI" w:hAnsiTheme="majorHAnsi" w:cstheme="majorBidi"/>
      <w:color w:val="000000" w:themeColor="text1"/>
      <w:spacing w:val="-100"/>
      <w:kern w:val="28"/>
      <w:sz w:val="108"/>
      <w:szCs w:val="108"/>
    </w:rPr>
  </w:style>
  <w:style w:type="paragraph" w:styleId="a5">
    <w:name w:val="No Spacing"/>
    <w:uiPriority w:val="1"/>
    <w:qFormat/>
    <w:rsid w:val="004B3243"/>
    <w:pPr>
      <w:widowControl w:val="0"/>
      <w:jc w:val="both"/>
    </w:pPr>
    <w:rPr>
      <w:sz w:val="16"/>
    </w:rPr>
  </w:style>
  <w:style w:type="character" w:customStyle="1" w:styleId="10">
    <w:name w:val="見出し 1 (文字)"/>
    <w:basedOn w:val="a0"/>
    <w:link w:val="1"/>
    <w:uiPriority w:val="9"/>
    <w:rsid w:val="00300C2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300C2F"/>
    <w:rPr>
      <w:rFonts w:asciiTheme="majorHAnsi" w:eastAsiaTheme="majorEastAsia" w:hAnsiTheme="majorHAnsi" w:cstheme="majorBidi"/>
    </w:rPr>
  </w:style>
  <w:style w:type="table" w:styleId="a6">
    <w:name w:val="Table Grid"/>
    <w:basedOn w:val="a1"/>
    <w:uiPriority w:val="59"/>
    <w:rsid w:val="00300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00C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15F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15FD2"/>
  </w:style>
  <w:style w:type="paragraph" w:styleId="aa">
    <w:name w:val="footer"/>
    <w:basedOn w:val="a"/>
    <w:link w:val="ab"/>
    <w:uiPriority w:val="99"/>
    <w:unhideWhenUsed/>
    <w:rsid w:val="00F15F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15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llconsul\Desktop\roman_fax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63793-D706-4AAF-86F1-463A57A02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roman_fax.dotx</Template>
  <TotalTime>2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wellconsul</dc:creator>
  <cp:lastModifiedBy>mitsue ozaki</cp:lastModifiedBy>
  <cp:revision>1</cp:revision>
  <dcterms:created xsi:type="dcterms:W3CDTF">2017-04-26T04:53:00Z</dcterms:created>
  <dcterms:modified xsi:type="dcterms:W3CDTF">2017-04-26T04:55:00Z</dcterms:modified>
</cp:coreProperties>
</file>